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F" w:rsidRDefault="001978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-36pt;margin-top:-39.3pt;width:378.3pt;height:39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" filled="f" stroked="f" strokeweight=".5pt">
            <v:textbox>
              <w:txbxContent>
                <w:p w:rsidR="0019783F" w:rsidRPr="00EA7B99" w:rsidRDefault="0019783F" w:rsidP="00EA7B99">
                  <w:pPr>
                    <w:jc w:val="center"/>
                    <w:rPr>
                      <w:rFonts w:ascii="AR P丸ゴシック体M" w:eastAsia="AR P丸ゴシック体M"/>
                      <w:b/>
                      <w:sz w:val="32"/>
                    </w:rPr>
                  </w:pPr>
                  <w:r w:rsidRPr="00EA7B99">
                    <w:rPr>
                      <w:rFonts w:ascii="AR P丸ゴシック体M" w:eastAsia="AR P丸ゴシック体M" w:hint="eastAsia"/>
                      <w:b/>
                      <w:sz w:val="32"/>
                    </w:rPr>
                    <w:t>～障がい者が地域で元気に暮らし続ける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</w:rPr>
                    <w:t>ために</w:t>
                  </w:r>
                  <w:r w:rsidRPr="00EA7B99">
                    <w:rPr>
                      <w:rFonts w:ascii="AR P丸ゴシック体M" w:eastAsia="AR P丸ゴシック体M" w:hint="eastAsia"/>
                      <w:b/>
                      <w:sz w:val="32"/>
                    </w:rPr>
                    <w:t>～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margin-left:-59.7pt;margin-top:-58.55pt;width:599.7pt;height:899.6pt;z-index:-251663360;visibility:visible">
            <v:imagedata r:id="rId6" o:title=""/>
          </v:shape>
        </w:pict>
      </w:r>
    </w:p>
    <w:p w:rsidR="0019783F" w:rsidRDefault="0019783F">
      <w:r>
        <w:rPr>
          <w:noProof/>
        </w:rPr>
        <w:pict>
          <v:shape id="テキスト ボックス 2" o:spid="_x0000_s1028" type="#_x0000_t202" style="position:absolute;margin-left:102pt;margin-top:0;width:414.5pt;height:15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" filled="f" stroked="f">
            <v:fill o:detectmouseclick="t"/>
            <v:shadow on="t" color="black" opacity="26214f" origin="-.5" offset="3pt,0"/>
            <v:textbox inset="5.85pt,.7pt,5.85pt,.7pt">
              <w:txbxContent>
                <w:p w:rsidR="0019783F" w:rsidRPr="00EC2478" w:rsidRDefault="0019783F" w:rsidP="00EA7B99">
                  <w:pPr>
                    <w:spacing w:line="1520" w:lineRule="exact"/>
                    <w:jc w:val="center"/>
                    <w:rPr>
                      <w:rFonts w:ascii="富士ポップＰ" w:eastAsia="富士ポップＰ"/>
                      <w:b/>
                      <w:i/>
                      <w:noProof/>
                      <w:spacing w:val="60"/>
                      <w:w w:val="90"/>
                      <w:sz w:val="96"/>
                      <w:szCs w:val="72"/>
                    </w:rPr>
                  </w:pPr>
                  <w:r w:rsidRPr="00EC2478">
                    <w:rPr>
                      <w:rFonts w:ascii="富士ポップＰ" w:eastAsia="富士ポップＰ" w:hint="eastAsia"/>
                      <w:b/>
                      <w:i/>
                      <w:noProof/>
                      <w:spacing w:val="60"/>
                      <w:w w:val="90"/>
                      <w:sz w:val="144"/>
                      <w:szCs w:val="72"/>
                    </w:rPr>
                    <w:t>住</w:t>
                  </w:r>
                  <w:r w:rsidRPr="00EC2478">
                    <w:rPr>
                      <w:rFonts w:ascii="富士ポップＰ" w:eastAsia="富士ポップＰ" w:hint="eastAsia"/>
                      <w:b/>
                      <w:i/>
                      <w:noProof/>
                      <w:spacing w:val="60"/>
                      <w:w w:val="90"/>
                      <w:sz w:val="72"/>
                      <w:szCs w:val="72"/>
                    </w:rPr>
                    <w:t>みよい</w:t>
                  </w:r>
                  <w:r w:rsidRPr="00EC2478">
                    <w:rPr>
                      <w:rFonts w:ascii="富士ポップＰ" w:eastAsia="富士ポップＰ" w:hint="eastAsia"/>
                      <w:b/>
                      <w:i/>
                      <w:noProof/>
                      <w:spacing w:val="60"/>
                      <w:w w:val="90"/>
                      <w:sz w:val="144"/>
                      <w:szCs w:val="72"/>
                    </w:rPr>
                    <w:t>まち</w:t>
                  </w:r>
                  <w:r w:rsidRPr="00EC2478">
                    <w:rPr>
                      <w:rFonts w:ascii="富士ポップＰ" w:eastAsia="富士ポップＰ" w:hint="eastAsia"/>
                      <w:b/>
                      <w:i/>
                      <w:noProof/>
                      <w:spacing w:val="60"/>
                      <w:w w:val="90"/>
                      <w:sz w:val="72"/>
                      <w:szCs w:val="72"/>
                    </w:rPr>
                    <w:t>づくり</w:t>
                  </w:r>
                  <w:r w:rsidRPr="00EC2478">
                    <w:rPr>
                      <w:rFonts w:ascii="富士ポップＰ" w:eastAsia="富士ポップＰ"/>
                      <w:b/>
                      <w:i/>
                      <w:noProof/>
                      <w:spacing w:val="60"/>
                      <w:w w:val="90"/>
                      <w:sz w:val="96"/>
                      <w:szCs w:val="72"/>
                    </w:rPr>
                    <w:t xml:space="preserve">  </w:t>
                  </w:r>
                </w:p>
                <w:p w:rsidR="0019783F" w:rsidRPr="00EA7B99" w:rsidRDefault="0019783F" w:rsidP="00EA7B99">
                  <w:pPr>
                    <w:spacing w:line="1520" w:lineRule="exact"/>
                    <w:jc w:val="right"/>
                    <w:rPr>
                      <w:rFonts w:ascii="HGP創英ﾌﾟﾚｾﾞﾝｽEB" w:eastAsia="HGP創英ﾌﾟﾚｾﾞﾝｽEB"/>
                      <w:b/>
                      <w:i/>
                      <w:noProof/>
                      <w:color w:val="FF0000"/>
                      <w:spacing w:val="60"/>
                      <w:sz w:val="144"/>
                      <w:szCs w:val="72"/>
                    </w:rPr>
                  </w:pPr>
                  <w:r w:rsidRPr="00EA7B99">
                    <w:rPr>
                      <w:rFonts w:ascii="HGP創英ﾌﾟﾚｾﾞﾝｽEB" w:eastAsia="HGP創英ﾌﾟﾚｾﾞﾝｽEB" w:hint="eastAsia"/>
                      <w:b/>
                      <w:i/>
                      <w:noProof/>
                      <w:color w:val="FF0000"/>
                      <w:spacing w:val="60"/>
                      <w:sz w:val="144"/>
                      <w:szCs w:val="72"/>
                    </w:rPr>
                    <w:t>フォーラム</w:t>
                  </w:r>
                </w:p>
              </w:txbxContent>
            </v:textbox>
          </v:shape>
        </w:pict>
      </w:r>
    </w:p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>
      <w:r>
        <w:rPr>
          <w:noProof/>
        </w:rPr>
        <w:pict>
          <v:shape id="テキスト ボックス 8" o:spid="_x0000_s1029" type="#_x0000_t202" style="position:absolute;margin-left:126pt;margin-top:0;width:396.8pt;height:11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" filled="f" stroked="f" strokeweight=".5pt">
            <v:textbox>
              <w:txbxContent>
                <w:p w:rsidR="0019783F" w:rsidRPr="00CD1A6E" w:rsidRDefault="0019783F" w:rsidP="00826C67">
                  <w:pPr>
                    <w:spacing w:line="600" w:lineRule="exact"/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48"/>
                    </w:rPr>
                  </w:pP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平成</w:t>
                  </w: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52"/>
                    </w:rPr>
                    <w:t>23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年</w:t>
                  </w: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52"/>
                    </w:rPr>
                    <w:t>10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月</w:t>
                  </w: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52"/>
                    </w:rPr>
                    <w:t>14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日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48"/>
                    </w:rPr>
                    <w:t>（金）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～</w:t>
                  </w: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52"/>
                    </w:rPr>
                    <w:t>15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52"/>
                    </w:rPr>
                    <w:t>日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48"/>
                    </w:rPr>
                    <w:t>（土）</w:t>
                  </w:r>
                </w:p>
                <w:p w:rsidR="0019783F" w:rsidRPr="00CD1A6E" w:rsidRDefault="0019783F" w:rsidP="00AD0653">
                  <w:pPr>
                    <w:tabs>
                      <w:tab w:val="left" w:pos="7560"/>
                    </w:tabs>
                    <w:spacing w:line="680" w:lineRule="exact"/>
                    <w:ind w:right="72" w:firstLineChars="247" w:firstLine="959"/>
                    <w:jc w:val="right"/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48"/>
                    </w:rPr>
                  </w:pP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48"/>
                    </w:rPr>
                    <w:t>14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48"/>
                    </w:rPr>
                    <w:t>日：宮古市民総合体育館シーアリーナ</w:t>
                  </w:r>
                </w:p>
                <w:p w:rsidR="0019783F" w:rsidRPr="00CD1A6E" w:rsidRDefault="0019783F" w:rsidP="00AD0653">
                  <w:pPr>
                    <w:spacing w:line="680" w:lineRule="exact"/>
                    <w:ind w:right="72" w:firstLineChars="247" w:firstLine="959"/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48"/>
                    </w:rPr>
                  </w:pPr>
                  <w:r w:rsidRPr="00CD1A6E">
                    <w:rPr>
                      <w:rFonts w:ascii="HGP創英ﾌﾟﾚｾﾞﾝｽEB" w:eastAsia="HGP創英ﾌﾟﾚｾﾞﾝｽEB"/>
                      <w:b/>
                      <w:color w:val="FF0000"/>
                      <w:w w:val="80"/>
                      <w:sz w:val="48"/>
                    </w:rPr>
                    <w:t>15</w:t>
                  </w:r>
                  <w:r w:rsidRPr="00CD1A6E">
                    <w:rPr>
                      <w:rFonts w:ascii="HGP創英ﾌﾟﾚｾﾞﾝｽEB" w:eastAsia="HGP創英ﾌﾟﾚｾﾞﾝｽEB" w:hint="eastAsia"/>
                      <w:b/>
                      <w:color w:val="FF0000"/>
                      <w:w w:val="80"/>
                      <w:sz w:val="48"/>
                    </w:rPr>
                    <w:t>日：宮古市立田老第一中学校体育館</w:t>
                  </w:r>
                </w:p>
              </w:txbxContent>
            </v:textbox>
          </v:shape>
        </w:pict>
      </w:r>
    </w:p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/>
    <w:p w:rsidR="0019783F" w:rsidRDefault="0019783F">
      <w:r>
        <w:rPr>
          <w:noProof/>
        </w:rPr>
        <w:pict>
          <v:roundrect id="角丸四角形 4" o:spid="_x0000_s1030" style="position:absolute;margin-left:-30pt;margin-top:0;width:537.7pt;height:294.65pt;z-index:251656192;visibility:visible;v-text-anchor:middle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" strokecolor="#243f60" strokeweight="2pt">
            <v:fill opacity="57568f"/>
          </v:roundrect>
        </w:pict>
      </w:r>
      <w:r>
        <w:rPr>
          <w:noProof/>
        </w:rPr>
        <w:pict>
          <v:shape id="テキスト ボックス 6" o:spid="_x0000_s1031" type="#_x0000_t202" style="position:absolute;margin-left:222pt;margin-top:0;width:294.6pt;height:29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" filled="f" stroked="f" strokeweight=".5pt">
            <v:textbox>
              <w:txbxContent>
                <w:p w:rsidR="0019783F" w:rsidRPr="00C451CE" w:rsidRDefault="0019783F" w:rsidP="00DA6E2A">
                  <w:pPr>
                    <w:spacing w:line="320" w:lineRule="exac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 w:rsidRPr="00C451CE">
                    <w:rPr>
                      <w:rFonts w:ascii="ＭＳ ゴシック" w:eastAsia="ＭＳ ゴシック" w:hAnsi="ＭＳ ゴシック"/>
                      <w:b/>
                      <w:sz w:val="18"/>
                    </w:rPr>
                    <w:t>10/15</w:t>
                  </w:r>
                  <w:r w:rsidRPr="00C451CE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（土）</w:t>
                  </w:r>
                </w:p>
                <w:p w:rsidR="0019783F" w:rsidRPr="00CD1A6E" w:rsidRDefault="0019783F" w:rsidP="004852F0">
                  <w:pPr>
                    <w:spacing w:line="280" w:lineRule="exact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 9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50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～開会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日程説明</w:t>
                  </w:r>
                </w:p>
                <w:p w:rsidR="0019783F" w:rsidRPr="00CD1A6E" w:rsidRDefault="0019783F" w:rsidP="004852F0">
                  <w:pPr>
                    <w:spacing w:line="280" w:lineRule="exact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10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00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～行政説明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（厚生労働省障害福祉課）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450" w:left="108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事業者の皆様へ</w:t>
                  </w:r>
                  <w:r w:rsidRPr="00CD1A6E">
                    <w:rPr>
                      <w:rFonts w:ascii="AR P丸ゴシック体M" w:eastAsia="AR P丸ゴシック体M"/>
                      <w:sz w:val="16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復興へ向けた暮らしを支える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450" w:left="108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～国の復興支援策と障害者自立支援法改正案～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11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00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～シンポジウム②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東日本大震災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 w:firstLineChars="100" w:firstLine="14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～何が起きて、何を感じて、何をしようとしているのか～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0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シンポジスト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当事者・保護者・事業者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0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コーディネーター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村上和久氏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（惠水園相談支援事業所相談支援専門員）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12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30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～昼食・休憩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13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20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～シンポジウム③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東日本大震災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～その時、障がい者の暮らしに何が起こったか～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シンポジスト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大塚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晃氏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（上智大学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総合人間科学部社会福祉学科教授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 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河内崇典氏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法人み・らいず理事長：大阪府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0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コーディネーター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田中正博氏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社会福祉法人全日本手をつなぐ育成会常務理事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助言者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</w:t>
                  </w:r>
                  <w:r>
                    <w:rPr>
                      <w:rFonts w:ascii="AR P丸ゴシック体M" w:eastAsia="AR P丸ゴシック体M" w:hint="eastAsia"/>
                      <w:sz w:val="14"/>
                    </w:rPr>
                    <w:t>厚生労働省障害福祉課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（講師調整中）</w:t>
                  </w:r>
                </w:p>
                <w:p w:rsidR="0019783F" w:rsidRPr="00CD1A6E" w:rsidRDefault="0019783F" w:rsidP="004852F0">
                  <w:pPr>
                    <w:spacing w:line="200" w:lineRule="exact"/>
                    <w:ind w:leftChars="450" w:left="1080"/>
                    <w:rPr>
                      <w:rFonts w:ascii="AR P丸ゴシック体M" w:eastAsia="AR P丸ゴシック体M"/>
                      <w:sz w:val="10"/>
                    </w:rPr>
                  </w:pP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      </w:t>
                  </w:r>
                  <w:r w:rsidRPr="00CD1A6E">
                    <w:rPr>
                      <w:rFonts w:ascii="AR P丸ゴシック体M" w:eastAsia="AR P丸ゴシック体M"/>
                      <w:sz w:val="10"/>
                    </w:rPr>
                    <w:t xml:space="preserve">   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15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10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～実践報告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（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>NPO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法人ゆうゆう理事長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大原祐介氏）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450" w:left="108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田野畑村での支援報告～物質的な支援から暮らしの支援へ～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16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10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～まとめにかえて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  <w:szCs w:val="24"/>
                    </w:rPr>
                    <w:t>（</w:t>
                  </w:r>
                  <w:r w:rsidRPr="00CD1A6E">
                    <w:rPr>
                      <w:rFonts w:ascii="AR P丸ゴシック体M" w:eastAsia="AR P丸ゴシック体M"/>
                      <w:sz w:val="14"/>
                      <w:szCs w:val="24"/>
                    </w:rPr>
                    <w:t>NPO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  <w:szCs w:val="24"/>
                    </w:rPr>
                    <w:t>法人ふわり理事長</w:t>
                  </w:r>
                  <w:r w:rsidRPr="00CD1A6E">
                    <w:rPr>
                      <w:rFonts w:ascii="AR P丸ゴシック体M" w:eastAsia="AR P丸ゴシック体M"/>
                      <w:sz w:val="14"/>
                      <w:szCs w:val="24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  <w:szCs w:val="24"/>
                    </w:rPr>
                    <w:t>戸枝陽基氏）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450" w:left="108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～こんな風に作りたい</w:t>
                  </w:r>
                  <w:r w:rsidRPr="00CD1A6E">
                    <w:rPr>
                      <w:rFonts w:ascii="AR P丸ゴシック体M" w:eastAsia="AR P丸ゴシック体M"/>
                      <w:sz w:val="16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障がい者の地域生活支援～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17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00 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閉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2" type="#_x0000_t202" style="position:absolute;margin-left:-18pt;margin-top:0;width:272.3pt;height:29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PMogIAAHs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" filled="f" stroked="f" strokeweight=".5pt">
            <v:textbox>
              <w:txbxContent>
                <w:p w:rsidR="0019783F" w:rsidRPr="00C451CE" w:rsidRDefault="0019783F" w:rsidP="001E3E13">
                  <w:pPr>
                    <w:spacing w:line="320" w:lineRule="exact"/>
                    <w:rPr>
                      <w:rFonts w:ascii="ＭＳ ゴシック" w:eastAsia="ＭＳ ゴシック" w:hAnsi="ＭＳ ゴシック"/>
                      <w:b/>
                      <w:sz w:val="18"/>
                    </w:rPr>
                  </w:pPr>
                  <w:r w:rsidRPr="00C451CE">
                    <w:rPr>
                      <w:rFonts w:ascii="ＭＳ ゴシック" w:eastAsia="ＭＳ ゴシック" w:hAnsi="ＭＳ ゴシック"/>
                      <w:b/>
                      <w:sz w:val="18"/>
                    </w:rPr>
                    <w:t>10/14</w:t>
                  </w:r>
                  <w:r w:rsidRPr="00C451CE">
                    <w:rPr>
                      <w:rFonts w:ascii="ＭＳ ゴシック" w:eastAsia="ＭＳ ゴシック" w:hAnsi="ＭＳ ゴシック" w:hint="eastAsia"/>
                      <w:b/>
                      <w:sz w:val="18"/>
                    </w:rPr>
                    <w:t>（金）</w:t>
                  </w:r>
                </w:p>
                <w:p w:rsidR="0019783F" w:rsidRPr="00CD1A6E" w:rsidRDefault="0019783F" w:rsidP="001E3E13">
                  <w:pPr>
                    <w:spacing w:line="320" w:lineRule="exact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 9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30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～開会</w:t>
                  </w:r>
                </w:p>
                <w:p w:rsidR="0019783F" w:rsidRPr="00CD1A6E" w:rsidRDefault="0019783F" w:rsidP="001E3E13">
                  <w:pPr>
                    <w:spacing w:line="320" w:lineRule="exact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 9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40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～講演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（毎日新聞社論説員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野沢和弘氏）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子どもの権利を護る法律や仕組みを知っていますか？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～障害者虐待防止法成立後の権利擁護を考える～</w:t>
                  </w:r>
                </w:p>
                <w:p w:rsidR="0019783F" w:rsidRPr="00CD1A6E" w:rsidRDefault="0019783F" w:rsidP="001E3E13">
                  <w:pPr>
                    <w:spacing w:line="320" w:lineRule="exact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 10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50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～行政説明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（厚生労働省障害福祉課）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利用者の皆様へ</w:t>
                  </w:r>
                  <w:r w:rsidRPr="00CD1A6E">
                    <w:rPr>
                      <w:rFonts w:ascii="AR P丸ゴシック体M" w:eastAsia="AR P丸ゴシック体M"/>
                      <w:sz w:val="16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復興へ向けた暮らしを支える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～国の復興支援策と障害者自立支援法改正案～</w:t>
                  </w:r>
                </w:p>
                <w:p w:rsidR="0019783F" w:rsidRPr="00CD1A6E" w:rsidRDefault="0019783F" w:rsidP="004852F0">
                  <w:pPr>
                    <w:spacing w:line="32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12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00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昼食・休憩</w:t>
                  </w:r>
                </w:p>
                <w:p w:rsidR="0019783F" w:rsidRPr="00CD1A6E" w:rsidRDefault="0019783F" w:rsidP="004852F0">
                  <w:pPr>
                    <w:spacing w:line="32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13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00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シンポジウム①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6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6"/>
                    </w:rPr>
                    <w:t>地域生活支援事業所を起業する</w:t>
                  </w:r>
                </w:p>
                <w:p w:rsidR="0019783F" w:rsidRPr="00CD1A6E" w:rsidRDefault="0019783F" w:rsidP="001E3E13">
                  <w:pPr>
                    <w:spacing w:line="32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～必要なサービスは作ればいい。そんな福祉の時代が来た～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シンポジスト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相原真弓氏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法人ハイテンション：東京都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 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大橋一之氏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法人あーるど理事長：青森県</w:t>
                  </w:r>
                  <w:r w:rsidRPr="00CD1A6E">
                    <w:rPr>
                      <w:rFonts w:ascii="AR P丸ゴシック体M" w:eastAsia="AR P丸ゴシック体M"/>
                      <w:sz w:val="10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 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小田泰久氏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>
                    <w:rPr>
                      <w:rFonts w:ascii="AR P丸ゴシック体M" w:eastAsia="AR P丸ゴシック体M" w:hint="eastAsia"/>
                      <w:sz w:val="10"/>
                    </w:rPr>
                    <w:t>法人楽笑理事長：愛知県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500" w:left="1200"/>
                    <w:rPr>
                      <w:rFonts w:ascii="AR P丸ゴシック体M" w:eastAsia="AR P丸ゴシック体M"/>
                      <w:sz w:val="10"/>
                    </w:rPr>
                  </w:pP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              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竹下敦子氏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 w:rsidRPr="00CD1A6E"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法人ハックの家施設長）</w:t>
                  </w:r>
                </w:p>
                <w:p w:rsidR="0019783F" w:rsidRPr="00CD1A6E" w:rsidRDefault="0019783F" w:rsidP="004852F0">
                  <w:pPr>
                    <w:spacing w:line="280" w:lineRule="exact"/>
                    <w:ind w:leftChars="500" w:left="1200"/>
                    <w:rPr>
                      <w:rFonts w:ascii="AR P丸ゴシック体M" w:eastAsia="AR P丸ゴシック体M"/>
                      <w:sz w:val="14"/>
                    </w:rPr>
                  </w:pP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コーディネーター</w:t>
                  </w:r>
                  <w:r w:rsidRPr="00CD1A6E">
                    <w:rPr>
                      <w:rFonts w:ascii="AR P丸ゴシック体M" w:eastAsia="AR P丸ゴシック体M"/>
                      <w:sz w:val="14"/>
                    </w:rPr>
                    <w:t xml:space="preserve">  </w:t>
                  </w:r>
                  <w:r w:rsidRPr="00CD1A6E">
                    <w:rPr>
                      <w:rFonts w:ascii="AR P丸ゴシック体M" w:eastAsia="AR P丸ゴシック体M" w:hint="eastAsia"/>
                      <w:sz w:val="14"/>
                    </w:rPr>
                    <w:t>戸枝陽基氏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（</w:t>
                  </w:r>
                  <w:r w:rsidRPr="00CD1A6E">
                    <w:rPr>
                      <w:rFonts w:ascii="AR P丸ゴシック体M" w:eastAsia="AR P丸ゴシック体M"/>
                      <w:sz w:val="10"/>
                    </w:rPr>
                    <w:t>NPO</w:t>
                  </w:r>
                  <w:r w:rsidRPr="00CD1A6E">
                    <w:rPr>
                      <w:rFonts w:ascii="AR P丸ゴシック体M" w:eastAsia="AR P丸ゴシック体M" w:hint="eastAsia"/>
                      <w:sz w:val="10"/>
                    </w:rPr>
                    <w:t>法人ふわり理事長）</w:t>
                  </w:r>
                </w:p>
                <w:p w:rsidR="0019783F" w:rsidRPr="00CD1A6E" w:rsidRDefault="0019783F" w:rsidP="004852F0">
                  <w:pPr>
                    <w:spacing w:line="320" w:lineRule="exact"/>
                    <w:ind w:firstLineChars="100" w:firstLine="180"/>
                    <w:rPr>
                      <w:rFonts w:ascii="AR P丸ゴシック体M" w:eastAsia="AR P丸ゴシック体M"/>
                      <w:sz w:val="18"/>
                    </w:rPr>
                  </w:pPr>
                  <w:r w:rsidRPr="00CD1A6E">
                    <w:rPr>
                      <w:rFonts w:ascii="AR P丸ゴシック体M" w:eastAsia="AR P丸ゴシック体M"/>
                      <w:sz w:val="18"/>
                    </w:rPr>
                    <w:t>14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：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>40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～</w:t>
                  </w:r>
                  <w:r w:rsidRPr="00CD1A6E">
                    <w:rPr>
                      <w:rFonts w:ascii="AR P丸ゴシック体M" w:eastAsia="AR P丸ゴシック体M"/>
                      <w:sz w:val="18"/>
                    </w:rPr>
                    <w:t xml:space="preserve"> </w:t>
                  </w:r>
                  <w:r w:rsidRPr="00CD1A6E">
                    <w:rPr>
                      <w:rFonts w:ascii="AR P丸ゴシック体M" w:eastAsia="AR P丸ゴシック体M" w:hint="eastAsia"/>
                      <w:sz w:val="18"/>
                    </w:rPr>
                    <w:t>被災地の見学（予定）</w:t>
                  </w:r>
                </w:p>
              </w:txbxContent>
            </v:textbox>
          </v:shape>
        </w:pict>
      </w:r>
    </w:p>
    <w:p w:rsidR="0019783F" w:rsidRDefault="0019783F">
      <w:r>
        <w:rPr>
          <w:noProof/>
        </w:rPr>
        <w:pict>
          <v:rect id="_x0000_s1033" style="position:absolute;margin-left:222pt;margin-top:393pt;width:246pt;height:19.65pt;z-index:251662336" filled="f" stroked="f">
            <v:textbox inset="5.85pt,.7pt,5.85pt,.7pt">
              <w:txbxContent>
                <w:p w:rsidR="0019783F" w:rsidRPr="002D7DFC" w:rsidRDefault="0019783F">
                  <w:pPr>
                    <w:rPr>
                      <w:color w:val="FFFFFF"/>
                      <w:sz w:val="16"/>
                      <w:szCs w:val="16"/>
                    </w:rPr>
                  </w:pPr>
                  <w:r w:rsidRPr="002D7DFC">
                    <w:rPr>
                      <w:rFonts w:hint="eastAsia"/>
                      <w:color w:val="FFFFFF"/>
                      <w:sz w:val="16"/>
                      <w:szCs w:val="16"/>
                    </w:rPr>
                    <w:t>この事業は、日本財団の助成により運営されております。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6in;margin-top:373.35pt;width:96.65pt;height:40.7pt;z-index:251661312;mso-wrap-style:none" filled="f" stroked="f">
            <v:textbox style="mso-fit-shape-to-text:t" inset="5.85pt,.7pt,5.85pt,.7pt">
              <w:txbxContent>
                <w:p w:rsidR="0019783F" w:rsidRPr="002B2C5A" w:rsidRDefault="0019783F">
                  <w:r w:rsidRPr="002B2C5A">
                    <w:pict>
                      <v:shape id="_x0000_i1026" type="#_x0000_t75" style="width:84.75pt;height:27.7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oundrect id="角丸四角形 7" o:spid="_x0000_s1035" style="position:absolute;margin-left:-24pt;margin-top:314.4pt;width:537.7pt;height:58.7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" fillcolor="#fde9d9" stroked="f" strokeweight="2pt">
            <v:fill opacity="59624f"/>
            <v:textbox style="mso-next-textbox:#角丸四角形 7" inset="1mm,0,1mm,0">
              <w:txbxContent>
                <w:p w:rsidR="0019783F" w:rsidRPr="00C451CE" w:rsidRDefault="0019783F" w:rsidP="002B2C5A">
                  <w:pPr>
                    <w:spacing w:line="300" w:lineRule="exact"/>
                    <w:ind w:leftChars="50" w:left="120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主催：「住みよいまちづくり」フォーラム実行委員会</w:t>
                  </w:r>
                </w:p>
                <w:p w:rsidR="0019783F" w:rsidRPr="00C451CE" w:rsidRDefault="0019783F" w:rsidP="00CD1A6E">
                  <w:pPr>
                    <w:spacing w:line="300" w:lineRule="exact"/>
                    <w:ind w:leftChars="50" w:left="120"/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共催：日本地域共生協議会</w:t>
                  </w:r>
                  <w:r w:rsidRPr="00C451CE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</w:t>
                  </w: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ふわり</w:t>
                  </w:r>
                  <w:r w:rsidRPr="00C451CE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/ </w:t>
                  </w: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全国若手福祉従業者ネットワーク</w:t>
                  </w:r>
                </w:p>
                <w:p w:rsidR="0019783F" w:rsidRPr="00C451CE" w:rsidRDefault="0019783F" w:rsidP="00CD1A6E">
                  <w:pPr>
                    <w:spacing w:line="300" w:lineRule="exact"/>
                    <w:ind w:leftChars="50" w:left="120"/>
                    <w:rPr>
                      <w:rFonts w:ascii="ＭＳ ゴシック" w:eastAsia="ＭＳ ゴシック" w:hAnsi="ＭＳ ゴシック"/>
                    </w:rPr>
                  </w:pP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事務局：</w:t>
                  </w:r>
                  <w:r w:rsidRPr="00C451CE">
                    <w:rPr>
                      <w:rFonts w:ascii="ＭＳ ゴシック" w:eastAsia="ＭＳ ゴシック" w:hAnsi="ＭＳ ゴシック"/>
                      <w:color w:val="000000"/>
                    </w:rPr>
                    <w:t>NPO</w:t>
                  </w: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法人ハックの家</w:t>
                  </w:r>
                  <w:r w:rsidRPr="00C451CE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0194-34-2303/ NPO</w:t>
                  </w:r>
                  <w:r w:rsidRPr="00C451CE">
                    <w:rPr>
                      <w:rFonts w:ascii="ＭＳ ゴシック" w:eastAsia="ＭＳ ゴシック" w:hAnsi="ＭＳ ゴシック" w:hint="eastAsia"/>
                      <w:color w:val="000000"/>
                    </w:rPr>
                    <w:t>法人ゆうゆう</w:t>
                  </w:r>
                  <w:r w:rsidRPr="00C451CE">
                    <w:rPr>
                      <w:rFonts w:ascii="ＭＳ ゴシック" w:eastAsia="ＭＳ ゴシック" w:hAnsi="ＭＳ ゴシック"/>
                      <w:color w:val="000000"/>
                    </w:rPr>
                    <w:t xml:space="preserve"> 0133-22-2896 Fax0133-23-0811</w:t>
                  </w:r>
                </w:p>
              </w:txbxContent>
            </v:textbox>
          </v:roundrect>
        </w:pict>
      </w:r>
    </w:p>
    <w:sectPr w:rsidR="0019783F" w:rsidSect="007C006E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3F" w:rsidRDefault="0019783F" w:rsidP="007C006E">
      <w:r>
        <w:separator/>
      </w:r>
    </w:p>
  </w:endnote>
  <w:endnote w:type="continuationSeparator" w:id="0">
    <w:p w:rsidR="0019783F" w:rsidRDefault="0019783F" w:rsidP="007C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3F" w:rsidRDefault="0019783F" w:rsidP="007C006E">
      <w:r>
        <w:separator/>
      </w:r>
    </w:p>
  </w:footnote>
  <w:footnote w:type="continuationSeparator" w:id="0">
    <w:p w:rsidR="0019783F" w:rsidRDefault="0019783F" w:rsidP="007C0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39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C9"/>
    <w:rsid w:val="0019783F"/>
    <w:rsid w:val="001E3E13"/>
    <w:rsid w:val="002928AD"/>
    <w:rsid w:val="002B2C5A"/>
    <w:rsid w:val="002C0C1E"/>
    <w:rsid w:val="002D7DFC"/>
    <w:rsid w:val="002E08B3"/>
    <w:rsid w:val="004852F0"/>
    <w:rsid w:val="0064263F"/>
    <w:rsid w:val="00657DDF"/>
    <w:rsid w:val="006F50C9"/>
    <w:rsid w:val="007650B8"/>
    <w:rsid w:val="00767221"/>
    <w:rsid w:val="007C006E"/>
    <w:rsid w:val="00826C67"/>
    <w:rsid w:val="00AD0653"/>
    <w:rsid w:val="00B20223"/>
    <w:rsid w:val="00C451CE"/>
    <w:rsid w:val="00C504D5"/>
    <w:rsid w:val="00C566B9"/>
    <w:rsid w:val="00CC457F"/>
    <w:rsid w:val="00CD1A6E"/>
    <w:rsid w:val="00D44A25"/>
    <w:rsid w:val="00D86331"/>
    <w:rsid w:val="00DA6E2A"/>
    <w:rsid w:val="00EA7B99"/>
    <w:rsid w:val="00EC2478"/>
    <w:rsid w:val="00F20A5A"/>
    <w:rsid w:val="00F5122F"/>
    <w:rsid w:val="00F7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6E"/>
    <w:rPr>
      <w:rFonts w:ascii="ＭＳ 明朝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0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0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0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0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50C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0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K.Okazaki</dc:creator>
  <cp:keywords/>
  <dc:description/>
  <cp:lastModifiedBy>Owner</cp:lastModifiedBy>
  <cp:revision>8</cp:revision>
  <cp:lastPrinted>2011-09-21T07:01:00Z</cp:lastPrinted>
  <dcterms:created xsi:type="dcterms:W3CDTF">2011-09-16T06:47:00Z</dcterms:created>
  <dcterms:modified xsi:type="dcterms:W3CDTF">2011-09-21T07:04:00Z</dcterms:modified>
</cp:coreProperties>
</file>